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298E" w14:textId="77777777" w:rsidR="00FE067E" w:rsidRPr="00E73C73" w:rsidRDefault="003C6034" w:rsidP="00CC1F3B">
      <w:pPr>
        <w:pStyle w:val="TitlePageOrigin"/>
        <w:rPr>
          <w:color w:val="auto"/>
        </w:rPr>
      </w:pPr>
      <w:r w:rsidRPr="00E73C73">
        <w:rPr>
          <w:caps w:val="0"/>
          <w:color w:val="auto"/>
        </w:rPr>
        <w:t>WEST VIRGINIA LEGISLATURE</w:t>
      </w:r>
    </w:p>
    <w:p w14:paraId="18C0E8E8" w14:textId="4DB7FA1F" w:rsidR="00CD36CF" w:rsidRPr="00E73C73" w:rsidRDefault="00CD36CF" w:rsidP="00CC1F3B">
      <w:pPr>
        <w:pStyle w:val="TitlePageSession"/>
        <w:rPr>
          <w:color w:val="auto"/>
        </w:rPr>
      </w:pPr>
      <w:r w:rsidRPr="00E73C73">
        <w:rPr>
          <w:color w:val="auto"/>
        </w:rPr>
        <w:t>20</w:t>
      </w:r>
      <w:r w:rsidR="00EC5E63" w:rsidRPr="00E73C73">
        <w:rPr>
          <w:color w:val="auto"/>
        </w:rPr>
        <w:t>2</w:t>
      </w:r>
      <w:r w:rsidR="009814D5" w:rsidRPr="00E73C73">
        <w:rPr>
          <w:color w:val="auto"/>
        </w:rPr>
        <w:t>4</w:t>
      </w:r>
      <w:r w:rsidRPr="00E73C73">
        <w:rPr>
          <w:color w:val="auto"/>
        </w:rPr>
        <w:t xml:space="preserve"> </w:t>
      </w:r>
      <w:r w:rsidR="003C6034" w:rsidRPr="00E73C73">
        <w:rPr>
          <w:caps w:val="0"/>
          <w:color w:val="auto"/>
        </w:rPr>
        <w:t>REGULAR SESSION</w:t>
      </w:r>
    </w:p>
    <w:p w14:paraId="3BB3C839" w14:textId="77777777" w:rsidR="00CD36CF" w:rsidRPr="00E73C73" w:rsidRDefault="00EC0AF3" w:rsidP="00CC1F3B">
      <w:pPr>
        <w:pStyle w:val="TitlePageBillPrefix"/>
        <w:rPr>
          <w:color w:val="auto"/>
        </w:rPr>
      </w:pPr>
      <w:sdt>
        <w:sdtPr>
          <w:rPr>
            <w:color w:val="auto"/>
          </w:rPr>
          <w:tag w:val="IntroDate"/>
          <w:id w:val="-1236936958"/>
          <w:placeholder>
            <w:docPart w:val="2219DC1950364B1C8C4E956D0C6B2DB8"/>
          </w:placeholder>
          <w:text/>
        </w:sdtPr>
        <w:sdtEndPr/>
        <w:sdtContent>
          <w:r w:rsidR="00AE48A0" w:rsidRPr="00E73C73">
            <w:rPr>
              <w:color w:val="auto"/>
            </w:rPr>
            <w:t>Introduced</w:t>
          </w:r>
        </w:sdtContent>
      </w:sdt>
    </w:p>
    <w:p w14:paraId="7B151888" w14:textId="15350FB7" w:rsidR="00CD36CF" w:rsidRPr="00E73C73" w:rsidRDefault="00EC0AF3" w:rsidP="00CC1F3B">
      <w:pPr>
        <w:pStyle w:val="BillNumber"/>
        <w:rPr>
          <w:color w:val="auto"/>
        </w:rPr>
      </w:pPr>
      <w:sdt>
        <w:sdtPr>
          <w:rPr>
            <w:color w:val="auto"/>
          </w:rPr>
          <w:tag w:val="Chamber"/>
          <w:id w:val="893011969"/>
          <w:lock w:val="sdtLocked"/>
          <w:placeholder>
            <w:docPart w:val="A1A175E0C6824FEE9F9B83F5231FDD6A"/>
          </w:placeholder>
          <w:dropDownList>
            <w:listItem w:displayText="House" w:value="House"/>
            <w:listItem w:displayText="Senate" w:value="Senate"/>
          </w:dropDownList>
        </w:sdtPr>
        <w:sdtEndPr/>
        <w:sdtContent>
          <w:r w:rsidR="00EE17CA" w:rsidRPr="00E73C73">
            <w:rPr>
              <w:color w:val="auto"/>
            </w:rPr>
            <w:t>Senate</w:t>
          </w:r>
        </w:sdtContent>
      </w:sdt>
      <w:r w:rsidR="00303684" w:rsidRPr="00E73C73">
        <w:rPr>
          <w:color w:val="auto"/>
        </w:rPr>
        <w:t xml:space="preserve"> </w:t>
      </w:r>
      <w:r w:rsidR="00CD36CF" w:rsidRPr="00E73C73">
        <w:rPr>
          <w:color w:val="auto"/>
        </w:rPr>
        <w:t xml:space="preserve">Bill </w:t>
      </w:r>
      <w:sdt>
        <w:sdtPr>
          <w:rPr>
            <w:color w:val="auto"/>
          </w:rPr>
          <w:tag w:val="BNum"/>
          <w:id w:val="1645317809"/>
          <w:lock w:val="sdtLocked"/>
          <w:placeholder>
            <w:docPart w:val="B5DBFD0EC8314A959855BED373AB45EA"/>
          </w:placeholder>
          <w:text/>
        </w:sdtPr>
        <w:sdtEndPr/>
        <w:sdtContent>
          <w:r w:rsidR="00436009">
            <w:rPr>
              <w:color w:val="auto"/>
            </w:rPr>
            <w:t>319</w:t>
          </w:r>
        </w:sdtContent>
      </w:sdt>
    </w:p>
    <w:p w14:paraId="735B13D6" w14:textId="0C931C58" w:rsidR="00CD36CF" w:rsidRPr="00E73C73" w:rsidRDefault="00CD36CF" w:rsidP="00CC1F3B">
      <w:pPr>
        <w:pStyle w:val="Sponsors"/>
        <w:rPr>
          <w:color w:val="auto"/>
        </w:rPr>
      </w:pPr>
      <w:r w:rsidRPr="00E73C73">
        <w:rPr>
          <w:color w:val="auto"/>
        </w:rPr>
        <w:t xml:space="preserve">By </w:t>
      </w:r>
      <w:sdt>
        <w:sdtPr>
          <w:rPr>
            <w:color w:val="auto"/>
          </w:rPr>
          <w:tag w:val="Sponsors"/>
          <w:id w:val="1589585889"/>
          <w:placeholder>
            <w:docPart w:val="AED3988AC36C4DC7B68AA637963BE0C6"/>
          </w:placeholder>
          <w:text w:multiLine="1"/>
        </w:sdtPr>
        <w:sdtEndPr/>
        <w:sdtContent>
          <w:r w:rsidR="009814D5" w:rsidRPr="00E73C73">
            <w:rPr>
              <w:color w:val="auto"/>
            </w:rPr>
            <w:t>Senator</w:t>
          </w:r>
          <w:r w:rsidR="00EC0AF3">
            <w:rPr>
              <w:color w:val="auto"/>
            </w:rPr>
            <w:t>s</w:t>
          </w:r>
          <w:r w:rsidR="009814D5" w:rsidRPr="00E73C73">
            <w:rPr>
              <w:color w:val="auto"/>
            </w:rPr>
            <w:t xml:space="preserve"> </w:t>
          </w:r>
          <w:r w:rsidR="00EC0AF3">
            <w:rPr>
              <w:color w:val="auto"/>
            </w:rPr>
            <w:t>Deeds and Hamilton</w:t>
          </w:r>
        </w:sdtContent>
      </w:sdt>
    </w:p>
    <w:p w14:paraId="0814F175" w14:textId="18029193" w:rsidR="00E831B3" w:rsidRPr="00E73C73" w:rsidRDefault="00CD36CF" w:rsidP="00CC1F3B">
      <w:pPr>
        <w:pStyle w:val="References"/>
        <w:rPr>
          <w:color w:val="auto"/>
        </w:rPr>
      </w:pPr>
      <w:r w:rsidRPr="00E73C73">
        <w:rPr>
          <w:color w:val="auto"/>
        </w:rPr>
        <w:t>[</w:t>
      </w:r>
      <w:sdt>
        <w:sdtPr>
          <w:rPr>
            <w:color w:val="auto"/>
          </w:rPr>
          <w:tag w:val="References"/>
          <w:id w:val="-1043047873"/>
          <w:placeholder>
            <w:docPart w:val="30C56F6496C349A7B9531341F7150C16"/>
          </w:placeholder>
          <w:text w:multiLine="1"/>
        </w:sdtPr>
        <w:sdtEndPr/>
        <w:sdtContent>
          <w:r w:rsidR="00093AB0" w:rsidRPr="00E73C73">
            <w:rPr>
              <w:color w:val="auto"/>
            </w:rPr>
            <w:t>Introduced</w:t>
          </w:r>
          <w:r w:rsidR="00436009">
            <w:rPr>
              <w:color w:val="auto"/>
            </w:rPr>
            <w:t xml:space="preserve"> January 12, 2024</w:t>
          </w:r>
          <w:r w:rsidR="00093AB0" w:rsidRPr="00E73C73">
            <w:rPr>
              <w:color w:val="auto"/>
            </w:rPr>
            <w:t xml:space="preserve">; </w:t>
          </w:r>
          <w:r w:rsidR="00EE17CA" w:rsidRPr="00E73C73">
            <w:rPr>
              <w:color w:val="auto"/>
            </w:rPr>
            <w:t>referred</w:t>
          </w:r>
          <w:r w:rsidR="00093AB0" w:rsidRPr="00E73C73">
            <w:rPr>
              <w:color w:val="auto"/>
            </w:rPr>
            <w:br/>
            <w:t>to the Committee on</w:t>
          </w:r>
          <w:r w:rsidR="00865012">
            <w:rPr>
              <w:color w:val="auto"/>
            </w:rPr>
            <w:t xml:space="preserve"> Health and Human Resources; and then to the Committee on the Judiciary</w:t>
          </w:r>
        </w:sdtContent>
      </w:sdt>
      <w:r w:rsidRPr="00E73C73">
        <w:rPr>
          <w:color w:val="auto"/>
        </w:rPr>
        <w:t>]</w:t>
      </w:r>
    </w:p>
    <w:p w14:paraId="267FBA98" w14:textId="5A4FFB8A" w:rsidR="00303684" w:rsidRPr="00E73C73" w:rsidRDefault="0000526A" w:rsidP="00CC1F3B">
      <w:pPr>
        <w:pStyle w:val="TitleSection"/>
        <w:rPr>
          <w:color w:val="auto"/>
        </w:rPr>
      </w:pPr>
      <w:r w:rsidRPr="00E73C73">
        <w:rPr>
          <w:color w:val="auto"/>
        </w:rPr>
        <w:lastRenderedPageBreak/>
        <w:t>A BILL</w:t>
      </w:r>
      <w:r w:rsidR="009814D5" w:rsidRPr="00E73C73">
        <w:rPr>
          <w:color w:val="auto"/>
        </w:rPr>
        <w:t xml:space="preserve"> </w:t>
      </w:r>
      <w:r w:rsidR="00651F39" w:rsidRPr="00E73C73">
        <w:rPr>
          <w:color w:val="auto"/>
        </w:rPr>
        <w:t xml:space="preserve">to amend the Code of West Virginia, 1931, as amended, by adding thereto </w:t>
      </w:r>
      <w:r w:rsidR="00135BFC" w:rsidRPr="00E73C73">
        <w:rPr>
          <w:color w:val="auto"/>
        </w:rPr>
        <w:t>a new article</w:t>
      </w:r>
      <w:r w:rsidR="00651F39" w:rsidRPr="00E73C73">
        <w:rPr>
          <w:color w:val="auto"/>
        </w:rPr>
        <w:t>, designated §</w:t>
      </w:r>
      <w:r w:rsidR="00F944A3" w:rsidRPr="00E73C73">
        <w:rPr>
          <w:color w:val="auto"/>
        </w:rPr>
        <w:t>46A-9-1</w:t>
      </w:r>
      <w:r w:rsidR="00135BFC" w:rsidRPr="00E73C73">
        <w:rPr>
          <w:color w:val="auto"/>
        </w:rPr>
        <w:t>,</w:t>
      </w:r>
      <w:r w:rsidR="00F711D3" w:rsidRPr="00E73C73">
        <w:rPr>
          <w:color w:val="auto"/>
        </w:rPr>
        <w:t xml:space="preserve"> §</w:t>
      </w:r>
      <w:r w:rsidR="00F615D8" w:rsidRPr="00E73C73">
        <w:rPr>
          <w:color w:val="auto"/>
        </w:rPr>
        <w:t>46A-9-</w:t>
      </w:r>
      <w:r w:rsidR="00135BFC" w:rsidRPr="00E73C73">
        <w:rPr>
          <w:color w:val="auto"/>
        </w:rPr>
        <w:t>2</w:t>
      </w:r>
      <w:r w:rsidR="00651F39" w:rsidRPr="00E73C73">
        <w:rPr>
          <w:color w:val="auto"/>
        </w:rPr>
        <w:t xml:space="preserve">, </w:t>
      </w:r>
      <w:r w:rsidR="00135BFC" w:rsidRPr="00E73C73">
        <w:rPr>
          <w:color w:val="auto"/>
        </w:rPr>
        <w:t>and §46A-9-3</w:t>
      </w:r>
      <w:r w:rsidR="00603049">
        <w:rPr>
          <w:color w:val="auto"/>
        </w:rPr>
        <w:t>, all relating</w:t>
      </w:r>
      <w:r w:rsidR="00135BFC" w:rsidRPr="00E73C73">
        <w:rPr>
          <w:color w:val="auto"/>
        </w:rPr>
        <w:t xml:space="preserve"> </w:t>
      </w:r>
      <w:r w:rsidR="00651F39" w:rsidRPr="00E73C73">
        <w:rPr>
          <w:color w:val="auto"/>
        </w:rPr>
        <w:t xml:space="preserve">to </w:t>
      </w:r>
      <w:r w:rsidR="00135BFC" w:rsidRPr="00E73C73">
        <w:rPr>
          <w:color w:val="auto"/>
        </w:rPr>
        <w:t>defin</w:t>
      </w:r>
      <w:r w:rsidR="00603049">
        <w:rPr>
          <w:color w:val="auto"/>
        </w:rPr>
        <w:t>ing</w:t>
      </w:r>
      <w:r w:rsidR="00135BFC" w:rsidRPr="00E73C73">
        <w:rPr>
          <w:color w:val="auto"/>
        </w:rPr>
        <w:t xml:space="preserve"> terms</w:t>
      </w:r>
      <w:r w:rsidR="00603049">
        <w:rPr>
          <w:color w:val="auto"/>
        </w:rPr>
        <w:t>;</w:t>
      </w:r>
      <w:r w:rsidR="00135BFC" w:rsidRPr="00E73C73">
        <w:rPr>
          <w:color w:val="auto"/>
        </w:rPr>
        <w:t xml:space="preserve"> </w:t>
      </w:r>
      <w:r w:rsidR="00651F39" w:rsidRPr="00E73C73">
        <w:rPr>
          <w:color w:val="auto"/>
        </w:rPr>
        <w:t>requir</w:t>
      </w:r>
      <w:r w:rsidR="00603049">
        <w:rPr>
          <w:color w:val="auto"/>
        </w:rPr>
        <w:t>ing</w:t>
      </w:r>
      <w:r w:rsidR="00651F39" w:rsidRPr="00E73C73">
        <w:rPr>
          <w:color w:val="auto"/>
        </w:rPr>
        <w:t xml:space="preserve"> pharmacies in West Virginia to charge </w:t>
      </w:r>
      <w:r w:rsidR="00F711D3" w:rsidRPr="00E73C73">
        <w:rPr>
          <w:color w:val="auto"/>
        </w:rPr>
        <w:t xml:space="preserve">senior citizens </w:t>
      </w:r>
      <w:r w:rsidR="00651F39" w:rsidRPr="00E73C73">
        <w:rPr>
          <w:color w:val="auto"/>
        </w:rPr>
        <w:t>the lowest national price for prescription drugs</w:t>
      </w:r>
      <w:r w:rsidR="00603049">
        <w:rPr>
          <w:color w:val="auto"/>
        </w:rPr>
        <w:t>;</w:t>
      </w:r>
      <w:r w:rsidR="00F711D3" w:rsidRPr="00E73C73">
        <w:rPr>
          <w:color w:val="auto"/>
        </w:rPr>
        <w:t xml:space="preserve"> and grant</w:t>
      </w:r>
      <w:r w:rsidR="00603049">
        <w:rPr>
          <w:color w:val="auto"/>
        </w:rPr>
        <w:t>ing</w:t>
      </w:r>
      <w:r w:rsidR="00F711D3" w:rsidRPr="00E73C73">
        <w:rPr>
          <w:color w:val="auto"/>
        </w:rPr>
        <w:t xml:space="preserve"> enforcement powers to the Attorney General</w:t>
      </w:r>
      <w:r w:rsidR="00F615D8" w:rsidRPr="00E73C73">
        <w:rPr>
          <w:color w:val="auto"/>
        </w:rPr>
        <w:t>.</w:t>
      </w:r>
    </w:p>
    <w:p w14:paraId="0D262FB0" w14:textId="77777777" w:rsidR="00303684" w:rsidRPr="00E73C73" w:rsidRDefault="00303684" w:rsidP="00CC1F3B">
      <w:pPr>
        <w:pStyle w:val="EnactingClause"/>
        <w:rPr>
          <w:color w:val="auto"/>
        </w:rPr>
      </w:pPr>
      <w:r w:rsidRPr="00E73C73">
        <w:rPr>
          <w:color w:val="auto"/>
        </w:rPr>
        <w:t>Be it enacted by the Legislature of West Virginia:</w:t>
      </w:r>
    </w:p>
    <w:p w14:paraId="0D003DF2" w14:textId="77777777" w:rsidR="003C6034" w:rsidRPr="00E73C73" w:rsidRDefault="003C6034" w:rsidP="00CC1F3B">
      <w:pPr>
        <w:pStyle w:val="EnactingClause"/>
        <w:rPr>
          <w:color w:val="auto"/>
        </w:rPr>
        <w:sectPr w:rsidR="003C6034" w:rsidRPr="00E73C73"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BC9959E" w14:textId="7A3EBCB8" w:rsidR="00F615D8" w:rsidRPr="00E73C73" w:rsidRDefault="00F615D8" w:rsidP="00F615D8">
      <w:pPr>
        <w:pStyle w:val="ArticleHeading"/>
        <w:rPr>
          <w:color w:val="auto"/>
          <w:u w:val="single"/>
        </w:rPr>
        <w:sectPr w:rsidR="00F615D8"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 xml:space="preserve">Article 9. Older west virginians' prescription drug </w:t>
      </w:r>
      <w:r w:rsidR="00135BFC" w:rsidRPr="00E73C73">
        <w:rPr>
          <w:color w:val="auto"/>
          <w:u w:val="single"/>
        </w:rPr>
        <w:t xml:space="preserve"> pricing</w:t>
      </w:r>
    </w:p>
    <w:p w14:paraId="3F7DAA09" w14:textId="080D164D" w:rsidR="00F615D8" w:rsidRPr="00E73C73" w:rsidRDefault="00F615D8" w:rsidP="00F615D8">
      <w:pPr>
        <w:pStyle w:val="SectionHeading"/>
        <w:rPr>
          <w:color w:val="auto"/>
          <w:u w:val="single"/>
        </w:rPr>
        <w:sectPr w:rsidR="00F615D8"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w:t>
      </w:r>
      <w:r w:rsidR="00135BFC" w:rsidRPr="00E73C73">
        <w:rPr>
          <w:color w:val="auto"/>
          <w:u w:val="single"/>
        </w:rPr>
        <w:t>46A-9-1</w:t>
      </w:r>
      <w:r w:rsidRPr="00E73C73">
        <w:rPr>
          <w:color w:val="auto"/>
          <w:u w:val="single"/>
        </w:rPr>
        <w:t xml:space="preserve">. </w:t>
      </w:r>
      <w:r w:rsidR="00551632" w:rsidRPr="00E73C73">
        <w:rPr>
          <w:color w:val="auto"/>
          <w:u w:val="single"/>
        </w:rPr>
        <w:t>Definitions</w:t>
      </w:r>
      <w:r w:rsidRPr="00E73C73">
        <w:rPr>
          <w:color w:val="auto"/>
          <w:u w:val="single"/>
        </w:rPr>
        <w:t>.</w:t>
      </w:r>
    </w:p>
    <w:p w14:paraId="18CF3775" w14:textId="3A4AD997" w:rsidR="00F615D8" w:rsidRPr="00E73C73" w:rsidRDefault="00135BFC" w:rsidP="00F711D3">
      <w:pPr>
        <w:pStyle w:val="SectionBody"/>
        <w:rPr>
          <w:color w:val="auto"/>
          <w:u w:val="single"/>
        </w:rPr>
      </w:pPr>
      <w:r w:rsidRPr="00E73C73">
        <w:rPr>
          <w:color w:val="auto"/>
          <w:u w:val="single"/>
        </w:rPr>
        <w:t>For the purposes of this article:</w:t>
      </w:r>
    </w:p>
    <w:p w14:paraId="648A56E3" w14:textId="716C05F6" w:rsidR="00135BFC" w:rsidRPr="00E73C73" w:rsidRDefault="00135BFC" w:rsidP="00F711D3">
      <w:pPr>
        <w:pStyle w:val="SectionBody"/>
        <w:rPr>
          <w:rFonts w:cs="Arial"/>
          <w:color w:val="auto"/>
          <w:u w:val="single"/>
          <w:shd w:val="clear" w:color="auto" w:fill="FFFFFF"/>
        </w:rPr>
      </w:pPr>
      <w:r w:rsidRPr="00E73C73">
        <w:rPr>
          <w:rFonts w:cs="Arial"/>
          <w:color w:val="auto"/>
          <w:u w:val="single"/>
        </w:rPr>
        <w:t xml:space="preserve">(a) </w:t>
      </w:r>
      <w:r w:rsidRPr="00E73C73">
        <w:rPr>
          <w:rFonts w:cs="Arial"/>
          <w:color w:val="auto"/>
          <w:u w:val="single"/>
          <w:shd w:val="clear" w:color="auto" w:fill="FFFFFF"/>
        </w:rPr>
        <w:t>"Older individual" or "older West Virginian" or "senior" or "senior citizen" means an individual who is sixty years of age or older;</w:t>
      </w:r>
    </w:p>
    <w:p w14:paraId="582DACB2" w14:textId="59D61D87" w:rsidR="00135BFC" w:rsidRPr="00E73C73" w:rsidRDefault="00135BFC" w:rsidP="00F711D3">
      <w:pPr>
        <w:pStyle w:val="SectionBody"/>
        <w:rPr>
          <w:rFonts w:cs="Arial"/>
          <w:color w:val="auto"/>
          <w:u w:val="single"/>
          <w:shd w:val="clear" w:color="auto" w:fill="FFFFFF"/>
        </w:rPr>
      </w:pPr>
      <w:r w:rsidRPr="00E73C73">
        <w:rPr>
          <w:rFonts w:cs="Arial"/>
          <w:color w:val="auto"/>
          <w:u w:val="single"/>
          <w:shd w:val="clear" w:color="auto" w:fill="FFFFFF"/>
        </w:rPr>
        <w:t xml:space="preserve">(b) </w:t>
      </w:r>
      <w:r w:rsidR="00551632" w:rsidRPr="00E73C73">
        <w:rPr>
          <w:rFonts w:cs="Arial"/>
          <w:color w:val="auto"/>
          <w:u w:val="single"/>
          <w:shd w:val="clear" w:color="auto" w:fill="FFFFFF"/>
        </w:rPr>
        <w:t>"</w:t>
      </w:r>
      <w:r w:rsidR="00E70A30" w:rsidRPr="00E73C73">
        <w:rPr>
          <w:rFonts w:cs="Arial"/>
          <w:color w:val="auto"/>
          <w:u w:val="single"/>
          <w:shd w:val="clear" w:color="auto" w:fill="FFFFFF"/>
        </w:rPr>
        <w:t>L</w:t>
      </w:r>
      <w:r w:rsidR="00551632" w:rsidRPr="00E73C73">
        <w:rPr>
          <w:rFonts w:cs="Arial"/>
          <w:color w:val="auto"/>
          <w:u w:val="single"/>
          <w:shd w:val="clear" w:color="auto" w:fill="FFFFFF"/>
        </w:rPr>
        <w:t>owest national price" means the lowest price for which that prescription is sold anywhere in the United States;</w:t>
      </w:r>
    </w:p>
    <w:p w14:paraId="724754A0" w14:textId="1240AE1D" w:rsidR="00E70A30" w:rsidRPr="00E73C73" w:rsidRDefault="00E70A30" w:rsidP="00E70A30">
      <w:pPr>
        <w:pStyle w:val="SectionBody"/>
        <w:rPr>
          <w:rFonts w:cs="Arial"/>
          <w:color w:val="auto"/>
          <w:u w:val="single"/>
          <w:shd w:val="clear" w:color="auto" w:fill="FFFFFF"/>
        </w:rPr>
      </w:pPr>
      <w:r w:rsidRPr="00E73C73">
        <w:rPr>
          <w:rFonts w:cs="Arial"/>
          <w:color w:val="auto"/>
          <w:u w:val="single"/>
          <w:shd w:val="clear" w:color="auto" w:fill="FFFFFF"/>
        </w:rPr>
        <w:t>(c) "Personal representative" is a family member or caregiver who obtains from a pharmacy the prescriptions filled for a senior citizen on behalf of that senior citizen.</w:t>
      </w:r>
    </w:p>
    <w:p w14:paraId="3E0151B5" w14:textId="60DAA178" w:rsidR="00551632" w:rsidRPr="00E73C73" w:rsidRDefault="00551632" w:rsidP="00551632">
      <w:pPr>
        <w:pStyle w:val="SectionHeading"/>
        <w:rPr>
          <w:color w:val="auto"/>
          <w:u w:val="single"/>
        </w:rPr>
        <w:sectPr w:rsidR="00551632"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§46A-9-2. Prescription drug pricing for older West Virginians.</w:t>
      </w:r>
    </w:p>
    <w:p w14:paraId="40C23163" w14:textId="3101DFB4" w:rsidR="00551632" w:rsidRPr="00E73C73" w:rsidRDefault="00E70A30" w:rsidP="00F711D3">
      <w:pPr>
        <w:pStyle w:val="SectionBody"/>
        <w:rPr>
          <w:rFonts w:cs="Arial"/>
          <w:color w:val="auto"/>
          <w:u w:val="single"/>
        </w:rPr>
      </w:pPr>
      <w:r w:rsidRPr="00E73C73">
        <w:rPr>
          <w:rFonts w:cs="Arial"/>
          <w:color w:val="auto"/>
          <w:u w:val="single"/>
        </w:rPr>
        <w:t xml:space="preserve">(a) It shall be unlawful for any pharmacist; pharmacy; or employee of a pharmacy to sell or offer to sell </w:t>
      </w:r>
      <w:r w:rsidR="00672B59" w:rsidRPr="00E73C73">
        <w:rPr>
          <w:rFonts w:cs="Arial"/>
          <w:color w:val="auto"/>
          <w:u w:val="single"/>
        </w:rPr>
        <w:t>to any resident of West Virginia over the age of 6</w:t>
      </w:r>
      <w:r w:rsidR="00E73C73" w:rsidRPr="00E73C73">
        <w:rPr>
          <w:rFonts w:cs="Arial"/>
          <w:color w:val="auto"/>
          <w:u w:val="single"/>
        </w:rPr>
        <w:t>0</w:t>
      </w:r>
      <w:r w:rsidR="00672B59" w:rsidRPr="00E73C73">
        <w:rPr>
          <w:rFonts w:cs="Arial"/>
          <w:color w:val="auto"/>
          <w:u w:val="single"/>
        </w:rPr>
        <w:t xml:space="preserve"> or his or her personal representative any prescription drug at a price that is higher than the lowest price for which that medication is available in the United States.</w:t>
      </w:r>
    </w:p>
    <w:p w14:paraId="37540C10" w14:textId="65556026" w:rsidR="00672B59" w:rsidRPr="00E73C73" w:rsidRDefault="00672B59" w:rsidP="00F711D3">
      <w:pPr>
        <w:pStyle w:val="SectionBody"/>
        <w:rPr>
          <w:rFonts w:cs="Arial"/>
          <w:color w:val="auto"/>
          <w:u w:val="single"/>
        </w:rPr>
      </w:pPr>
      <w:r w:rsidRPr="00E73C73">
        <w:rPr>
          <w:rFonts w:cs="Arial"/>
          <w:color w:val="auto"/>
          <w:u w:val="single"/>
        </w:rPr>
        <w:t>(b) A pharmacist may require the person purchasing the medication to provide his or her date of birth or show any state-issued identification that provides the date of birth and address of the person for whom the prescription is written.</w:t>
      </w:r>
    </w:p>
    <w:p w14:paraId="0F05D917" w14:textId="5F35E7DB" w:rsidR="00672B59" w:rsidRPr="00E73C73" w:rsidRDefault="00672B59" w:rsidP="00F711D3">
      <w:pPr>
        <w:pStyle w:val="SectionBody"/>
        <w:rPr>
          <w:rFonts w:cs="Arial"/>
          <w:color w:val="auto"/>
          <w:u w:val="single"/>
        </w:rPr>
      </w:pPr>
      <w:r w:rsidRPr="00E73C73">
        <w:rPr>
          <w:rFonts w:cs="Arial"/>
          <w:color w:val="auto"/>
          <w:u w:val="single"/>
        </w:rPr>
        <w:t>(c) In the event that a personal representative is obtaining the medications from the pharmacy on behalf of the senior citizen, the pharmacy employee or pharmacist may:</w:t>
      </w:r>
    </w:p>
    <w:p w14:paraId="7B2AD478" w14:textId="190665CC" w:rsidR="00672B59" w:rsidRPr="00E73C73" w:rsidRDefault="00672B59" w:rsidP="00F711D3">
      <w:pPr>
        <w:pStyle w:val="SectionBody"/>
        <w:rPr>
          <w:rFonts w:cs="Arial"/>
          <w:color w:val="auto"/>
          <w:u w:val="single"/>
        </w:rPr>
      </w:pPr>
      <w:r w:rsidRPr="00E73C73">
        <w:rPr>
          <w:rFonts w:cs="Arial"/>
          <w:color w:val="auto"/>
          <w:u w:val="single"/>
        </w:rPr>
        <w:t>(1) Call the prescriber to confirm the age and residence of the patient;</w:t>
      </w:r>
    </w:p>
    <w:p w14:paraId="257C1276" w14:textId="1AD84276" w:rsidR="00672B59" w:rsidRPr="00E73C73" w:rsidRDefault="00672B59" w:rsidP="00F711D3">
      <w:pPr>
        <w:pStyle w:val="SectionBody"/>
        <w:rPr>
          <w:rFonts w:cs="Arial"/>
          <w:color w:val="auto"/>
          <w:u w:val="single"/>
        </w:rPr>
      </w:pPr>
      <w:r w:rsidRPr="00E73C73">
        <w:rPr>
          <w:rFonts w:cs="Arial"/>
          <w:color w:val="auto"/>
          <w:u w:val="single"/>
        </w:rPr>
        <w:t xml:space="preserve">(2) Request the personal representative to provide </w:t>
      </w:r>
      <w:r w:rsidR="00F944A3" w:rsidRPr="00E73C73">
        <w:rPr>
          <w:rFonts w:cs="Arial"/>
          <w:color w:val="auto"/>
          <w:u w:val="single"/>
        </w:rPr>
        <w:t xml:space="preserve">any state or federally-issued form of </w:t>
      </w:r>
      <w:r w:rsidR="00F944A3" w:rsidRPr="00E73C73">
        <w:rPr>
          <w:rFonts w:cs="Arial"/>
          <w:color w:val="auto"/>
          <w:u w:val="single"/>
        </w:rPr>
        <w:lastRenderedPageBreak/>
        <w:t>identification or proof of residency and age.</w:t>
      </w:r>
    </w:p>
    <w:p w14:paraId="75A68384" w14:textId="783D832F" w:rsidR="00F944A3" w:rsidRPr="00E73C73" w:rsidRDefault="00F944A3" w:rsidP="00F944A3">
      <w:pPr>
        <w:pStyle w:val="SectionHeading"/>
        <w:rPr>
          <w:color w:val="auto"/>
          <w:u w:val="single"/>
        </w:rPr>
        <w:sectPr w:rsidR="00F944A3" w:rsidRPr="00E73C73" w:rsidSect="00DF199D">
          <w:type w:val="continuous"/>
          <w:pgSz w:w="12240" w:h="15840" w:code="1"/>
          <w:pgMar w:top="1440" w:right="1440" w:bottom="1440" w:left="1440" w:header="720" w:footer="720" w:gutter="0"/>
          <w:lnNumType w:countBy="1" w:restart="newSection"/>
          <w:cols w:space="720"/>
          <w:titlePg/>
          <w:docGrid w:linePitch="360"/>
        </w:sectPr>
      </w:pPr>
      <w:r w:rsidRPr="00E73C73">
        <w:rPr>
          <w:color w:val="auto"/>
          <w:u w:val="single"/>
        </w:rPr>
        <w:t>§46A-9-3. Penalties, remedies, and enforcement.</w:t>
      </w:r>
    </w:p>
    <w:p w14:paraId="553F8B70" w14:textId="0311C02F" w:rsidR="00672B59" w:rsidRPr="00E73C73" w:rsidRDefault="00672B59" w:rsidP="00672B59">
      <w:pPr>
        <w:pStyle w:val="SectionBody"/>
        <w:rPr>
          <w:color w:val="auto"/>
          <w:u w:val="single"/>
        </w:rPr>
      </w:pPr>
      <w:r w:rsidRPr="00E73C73">
        <w:rPr>
          <w:color w:val="auto"/>
          <w:u w:val="single"/>
        </w:rPr>
        <w:t>(</w:t>
      </w:r>
      <w:r w:rsidR="00F944A3" w:rsidRPr="00E73C73">
        <w:rPr>
          <w:color w:val="auto"/>
          <w:u w:val="single"/>
        </w:rPr>
        <w:t>a</w:t>
      </w:r>
      <w:r w:rsidRPr="00E73C73">
        <w:rPr>
          <w:color w:val="auto"/>
          <w:u w:val="single"/>
        </w:rPr>
        <w:t>) A violation of this article is an unfair or deceptive act or practice within the meaning of section one hundred two, article six of this chapter and is subject to the enforcement provisions and remedies provided by this chapter.</w:t>
      </w:r>
    </w:p>
    <w:p w14:paraId="01D51CF6" w14:textId="7DFB1DAA" w:rsidR="00672B59" w:rsidRPr="00E73C73" w:rsidRDefault="00672B59" w:rsidP="00672B59">
      <w:pPr>
        <w:pStyle w:val="SectionBody"/>
        <w:rPr>
          <w:color w:val="auto"/>
          <w:u w:val="single"/>
        </w:rPr>
      </w:pPr>
      <w:r w:rsidRPr="00E73C73">
        <w:rPr>
          <w:color w:val="auto"/>
          <w:u w:val="single"/>
        </w:rPr>
        <w:t>(</w:t>
      </w:r>
      <w:r w:rsidR="00F944A3" w:rsidRPr="00E73C73">
        <w:rPr>
          <w:color w:val="auto"/>
          <w:u w:val="single"/>
        </w:rPr>
        <w:t>b</w:t>
      </w:r>
      <w:r w:rsidRPr="00E73C73">
        <w:rPr>
          <w:color w:val="auto"/>
          <w:u w:val="single"/>
        </w:rPr>
        <w:t>) Any person violating the provisions of this article is guilty of a misdemeanor and, upon conviction thereof, shall be fined not more than $1,000, or confined in the county or regional jail not more than one year, or both.</w:t>
      </w:r>
    </w:p>
    <w:p w14:paraId="51B0C5ED" w14:textId="1D1930F2" w:rsidR="00672B59" w:rsidRPr="00E73C73" w:rsidRDefault="00672B59" w:rsidP="00F944A3">
      <w:pPr>
        <w:pStyle w:val="SectionBody"/>
        <w:rPr>
          <w:color w:val="auto"/>
        </w:rPr>
      </w:pPr>
      <w:r w:rsidRPr="00E73C73">
        <w:rPr>
          <w:color w:val="auto"/>
          <w:u w:val="single"/>
        </w:rPr>
        <w:t>(</w:t>
      </w:r>
      <w:r w:rsidR="00F944A3" w:rsidRPr="00E73C73">
        <w:rPr>
          <w:color w:val="auto"/>
          <w:u w:val="single"/>
        </w:rPr>
        <w:t>c</w:t>
      </w:r>
      <w:r w:rsidRPr="00E73C73">
        <w:rPr>
          <w:color w:val="auto"/>
          <w:u w:val="single"/>
        </w:rPr>
        <w:t>) The remedies and penalties provided by this article are cumulative, and do not prohibit any other remedy or punishment available under the laws of this state.</w:t>
      </w:r>
    </w:p>
    <w:p w14:paraId="24C2D9C5" w14:textId="77777777" w:rsidR="00C33014" w:rsidRPr="00E73C73" w:rsidRDefault="00C33014" w:rsidP="00CC1F3B">
      <w:pPr>
        <w:pStyle w:val="Note"/>
        <w:rPr>
          <w:color w:val="auto"/>
        </w:rPr>
      </w:pPr>
    </w:p>
    <w:p w14:paraId="62292B56" w14:textId="371C3C75" w:rsidR="006865E9" w:rsidRPr="00E73C73" w:rsidRDefault="00CF1DCA" w:rsidP="00CC1F3B">
      <w:pPr>
        <w:pStyle w:val="Note"/>
        <w:rPr>
          <w:color w:val="auto"/>
        </w:rPr>
      </w:pPr>
      <w:r w:rsidRPr="00E73C73">
        <w:rPr>
          <w:color w:val="auto"/>
        </w:rPr>
        <w:t>NOTE: The</w:t>
      </w:r>
      <w:r w:rsidR="006865E9" w:rsidRPr="00E73C73">
        <w:rPr>
          <w:color w:val="auto"/>
        </w:rPr>
        <w:t xml:space="preserve"> purpose of this bill is to </w:t>
      </w:r>
      <w:r w:rsidR="00D64CE9" w:rsidRPr="00E73C73">
        <w:rPr>
          <w:color w:val="auto"/>
        </w:rPr>
        <w:t>limit the price of prescription drugs to older West Virginians to the lowest price that drug is available in the United States.</w:t>
      </w:r>
    </w:p>
    <w:p w14:paraId="60707B1A" w14:textId="77777777" w:rsidR="006865E9" w:rsidRPr="00E73C73" w:rsidRDefault="00AE48A0" w:rsidP="00CC1F3B">
      <w:pPr>
        <w:pStyle w:val="Note"/>
        <w:rPr>
          <w:color w:val="auto"/>
        </w:rPr>
      </w:pPr>
      <w:r w:rsidRPr="00E73C73">
        <w:rPr>
          <w:color w:val="auto"/>
        </w:rPr>
        <w:t>Strike-throughs indicate language that would be stricken from a heading or the present law and underscoring indicates new language that would be added.</w:t>
      </w:r>
    </w:p>
    <w:sectPr w:rsidR="006865E9" w:rsidRPr="00E73C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C9375" w14:textId="77777777" w:rsidR="009814D5" w:rsidRPr="00B844FE" w:rsidRDefault="009814D5" w:rsidP="00B844FE">
      <w:r>
        <w:separator/>
      </w:r>
    </w:p>
  </w:endnote>
  <w:endnote w:type="continuationSeparator" w:id="0">
    <w:p w14:paraId="41047CB3" w14:textId="77777777" w:rsidR="009814D5" w:rsidRPr="00B844FE" w:rsidRDefault="009814D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956D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93C5A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3A4ED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6DC2" w14:textId="77777777" w:rsidR="009814D5" w:rsidRPr="00B844FE" w:rsidRDefault="009814D5" w:rsidP="00B844FE">
      <w:r>
        <w:separator/>
      </w:r>
    </w:p>
  </w:footnote>
  <w:footnote w:type="continuationSeparator" w:id="0">
    <w:p w14:paraId="370823F5" w14:textId="77777777" w:rsidR="009814D5" w:rsidRPr="00B844FE" w:rsidRDefault="009814D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F590" w14:textId="77777777" w:rsidR="002A0269" w:rsidRPr="00B844FE" w:rsidRDefault="00EC0AF3">
    <w:pPr>
      <w:pStyle w:val="Header"/>
    </w:pPr>
    <w:sdt>
      <w:sdtPr>
        <w:id w:val="-684364211"/>
        <w:placeholder>
          <w:docPart w:val="A1A175E0C6824FEE9F9B83F5231FDD6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A175E0C6824FEE9F9B83F5231FDD6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BC94" w14:textId="5509C50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E17CA">
      <w:rPr>
        <w:sz w:val="22"/>
        <w:szCs w:val="22"/>
      </w:rPr>
      <w:t>S</w:t>
    </w:r>
    <w:r w:rsidR="007474A8">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14D5">
          <w:rPr>
            <w:sz w:val="22"/>
            <w:szCs w:val="22"/>
          </w:rPr>
          <w:t>2024R1333</w:t>
        </w:r>
      </w:sdtContent>
    </w:sdt>
  </w:p>
  <w:p w14:paraId="6E0D71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17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06677903">
    <w:abstractNumId w:val="0"/>
  </w:num>
  <w:num w:numId="2" w16cid:durableId="2073233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D5"/>
    <w:rsid w:val="0000526A"/>
    <w:rsid w:val="000573A9"/>
    <w:rsid w:val="00085D22"/>
    <w:rsid w:val="00093AB0"/>
    <w:rsid w:val="000C5C77"/>
    <w:rsid w:val="000E3912"/>
    <w:rsid w:val="0010070F"/>
    <w:rsid w:val="00135BFC"/>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009"/>
    <w:rsid w:val="004368E0"/>
    <w:rsid w:val="004C13DD"/>
    <w:rsid w:val="004D3ABE"/>
    <w:rsid w:val="004E3441"/>
    <w:rsid w:val="00500579"/>
    <w:rsid w:val="00551632"/>
    <w:rsid w:val="005A5366"/>
    <w:rsid w:val="00603049"/>
    <w:rsid w:val="006369EB"/>
    <w:rsid w:val="00637E73"/>
    <w:rsid w:val="00651F39"/>
    <w:rsid w:val="00672B59"/>
    <w:rsid w:val="006865E9"/>
    <w:rsid w:val="00686E9A"/>
    <w:rsid w:val="00691F3E"/>
    <w:rsid w:val="00694BFB"/>
    <w:rsid w:val="006A106B"/>
    <w:rsid w:val="006C523D"/>
    <w:rsid w:val="006D4036"/>
    <w:rsid w:val="007474A8"/>
    <w:rsid w:val="007A5259"/>
    <w:rsid w:val="007A7081"/>
    <w:rsid w:val="007F1CF5"/>
    <w:rsid w:val="00834EDE"/>
    <w:rsid w:val="00865012"/>
    <w:rsid w:val="008736AA"/>
    <w:rsid w:val="008D275D"/>
    <w:rsid w:val="00980327"/>
    <w:rsid w:val="009814D5"/>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64CE9"/>
    <w:rsid w:val="00D81C16"/>
    <w:rsid w:val="00DE526B"/>
    <w:rsid w:val="00DF199D"/>
    <w:rsid w:val="00E01542"/>
    <w:rsid w:val="00E365F1"/>
    <w:rsid w:val="00E62F48"/>
    <w:rsid w:val="00E70A30"/>
    <w:rsid w:val="00E73C73"/>
    <w:rsid w:val="00E831B3"/>
    <w:rsid w:val="00E95FBC"/>
    <w:rsid w:val="00EC0AF3"/>
    <w:rsid w:val="00EC5E63"/>
    <w:rsid w:val="00EE17CA"/>
    <w:rsid w:val="00EE70CB"/>
    <w:rsid w:val="00F41CA2"/>
    <w:rsid w:val="00F443C0"/>
    <w:rsid w:val="00F615D8"/>
    <w:rsid w:val="00F62EFB"/>
    <w:rsid w:val="00F711D3"/>
    <w:rsid w:val="00F939A4"/>
    <w:rsid w:val="00F944A3"/>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D1C57"/>
  <w15:chartTrackingRefBased/>
  <w15:docId w15:val="{AACD9453-4ED3-48A1-A7E4-77457A09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672B59"/>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19DC1950364B1C8C4E956D0C6B2DB8"/>
        <w:category>
          <w:name w:val="General"/>
          <w:gallery w:val="placeholder"/>
        </w:category>
        <w:types>
          <w:type w:val="bbPlcHdr"/>
        </w:types>
        <w:behaviors>
          <w:behavior w:val="content"/>
        </w:behaviors>
        <w:guid w:val="{66FC196F-B092-4633-A2D2-509003B78520}"/>
      </w:docPartPr>
      <w:docPartBody>
        <w:p w:rsidR="009A606A" w:rsidRDefault="009A606A">
          <w:pPr>
            <w:pStyle w:val="2219DC1950364B1C8C4E956D0C6B2DB8"/>
          </w:pPr>
          <w:r w:rsidRPr="00B844FE">
            <w:t>Prefix Text</w:t>
          </w:r>
        </w:p>
      </w:docPartBody>
    </w:docPart>
    <w:docPart>
      <w:docPartPr>
        <w:name w:val="A1A175E0C6824FEE9F9B83F5231FDD6A"/>
        <w:category>
          <w:name w:val="General"/>
          <w:gallery w:val="placeholder"/>
        </w:category>
        <w:types>
          <w:type w:val="bbPlcHdr"/>
        </w:types>
        <w:behaviors>
          <w:behavior w:val="content"/>
        </w:behaviors>
        <w:guid w:val="{FF79EED8-37F5-4339-A6B3-5252AB69A255}"/>
      </w:docPartPr>
      <w:docPartBody>
        <w:p w:rsidR="009A606A" w:rsidRDefault="009A606A">
          <w:pPr>
            <w:pStyle w:val="A1A175E0C6824FEE9F9B83F5231FDD6A"/>
          </w:pPr>
          <w:r w:rsidRPr="00B844FE">
            <w:t>[Type here]</w:t>
          </w:r>
        </w:p>
      </w:docPartBody>
    </w:docPart>
    <w:docPart>
      <w:docPartPr>
        <w:name w:val="B5DBFD0EC8314A959855BED373AB45EA"/>
        <w:category>
          <w:name w:val="General"/>
          <w:gallery w:val="placeholder"/>
        </w:category>
        <w:types>
          <w:type w:val="bbPlcHdr"/>
        </w:types>
        <w:behaviors>
          <w:behavior w:val="content"/>
        </w:behaviors>
        <w:guid w:val="{E2DBA6FC-B102-4114-90D7-4C7AAA751E32}"/>
      </w:docPartPr>
      <w:docPartBody>
        <w:p w:rsidR="009A606A" w:rsidRDefault="009A606A">
          <w:pPr>
            <w:pStyle w:val="B5DBFD0EC8314A959855BED373AB45EA"/>
          </w:pPr>
          <w:r w:rsidRPr="00B844FE">
            <w:t>Number</w:t>
          </w:r>
        </w:p>
      </w:docPartBody>
    </w:docPart>
    <w:docPart>
      <w:docPartPr>
        <w:name w:val="AED3988AC36C4DC7B68AA637963BE0C6"/>
        <w:category>
          <w:name w:val="General"/>
          <w:gallery w:val="placeholder"/>
        </w:category>
        <w:types>
          <w:type w:val="bbPlcHdr"/>
        </w:types>
        <w:behaviors>
          <w:behavior w:val="content"/>
        </w:behaviors>
        <w:guid w:val="{B5EB8973-EB2A-4A69-BEC9-C87376BCD775}"/>
      </w:docPartPr>
      <w:docPartBody>
        <w:p w:rsidR="009A606A" w:rsidRDefault="009A606A">
          <w:pPr>
            <w:pStyle w:val="AED3988AC36C4DC7B68AA637963BE0C6"/>
          </w:pPr>
          <w:r w:rsidRPr="00B844FE">
            <w:t>Enter Sponsors Here</w:t>
          </w:r>
        </w:p>
      </w:docPartBody>
    </w:docPart>
    <w:docPart>
      <w:docPartPr>
        <w:name w:val="30C56F6496C349A7B9531341F7150C16"/>
        <w:category>
          <w:name w:val="General"/>
          <w:gallery w:val="placeholder"/>
        </w:category>
        <w:types>
          <w:type w:val="bbPlcHdr"/>
        </w:types>
        <w:behaviors>
          <w:behavior w:val="content"/>
        </w:behaviors>
        <w:guid w:val="{B35D1C1F-0EE2-4822-B7BC-4F793CFA1AB4}"/>
      </w:docPartPr>
      <w:docPartBody>
        <w:p w:rsidR="009A606A" w:rsidRDefault="009A606A">
          <w:pPr>
            <w:pStyle w:val="30C56F6496C349A7B9531341F7150C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A"/>
    <w:rsid w:val="009A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9DC1950364B1C8C4E956D0C6B2DB8">
    <w:name w:val="2219DC1950364B1C8C4E956D0C6B2DB8"/>
  </w:style>
  <w:style w:type="paragraph" w:customStyle="1" w:styleId="A1A175E0C6824FEE9F9B83F5231FDD6A">
    <w:name w:val="A1A175E0C6824FEE9F9B83F5231FDD6A"/>
  </w:style>
  <w:style w:type="paragraph" w:customStyle="1" w:styleId="B5DBFD0EC8314A959855BED373AB45EA">
    <w:name w:val="B5DBFD0EC8314A959855BED373AB45EA"/>
  </w:style>
  <w:style w:type="paragraph" w:customStyle="1" w:styleId="AED3988AC36C4DC7B68AA637963BE0C6">
    <w:name w:val="AED3988AC36C4DC7B68AA637963BE0C6"/>
  </w:style>
  <w:style w:type="character" w:styleId="PlaceholderText">
    <w:name w:val="Placeholder Text"/>
    <w:basedOn w:val="DefaultParagraphFont"/>
    <w:uiPriority w:val="99"/>
    <w:semiHidden/>
    <w:rPr>
      <w:color w:val="808080"/>
    </w:rPr>
  </w:style>
  <w:style w:type="paragraph" w:customStyle="1" w:styleId="30C56F6496C349A7B9531341F7150C16">
    <w:name w:val="30C56F6496C349A7B9531341F7150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18</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Xris Hess</cp:lastModifiedBy>
  <cp:revision>10</cp:revision>
  <dcterms:created xsi:type="dcterms:W3CDTF">2023-09-26T19:25:00Z</dcterms:created>
  <dcterms:modified xsi:type="dcterms:W3CDTF">2024-01-12T21:52:00Z</dcterms:modified>
</cp:coreProperties>
</file>